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18" w:rsidRPr="00835964" w:rsidRDefault="00E80418" w:rsidP="007252FF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C15866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3.5pt;visibility:visible">
            <v:imagedata r:id="rId5" o:title=""/>
          </v:shape>
        </w:pic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E80418" w:rsidRPr="006C046F" w:rsidRDefault="00E80418" w:rsidP="00593F5A">
      <w:pPr>
        <w:pStyle w:val="ListParagrap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</w:t>
      </w:r>
      <w:r w:rsidRPr="006C046F">
        <w:rPr>
          <w:rFonts w:ascii="Times New Roman" w:hAnsi="Times New Roman"/>
          <w:b/>
          <w:lang w:val="uk-UA"/>
        </w:rPr>
        <w:t>УКРАЇНА</w:t>
      </w:r>
    </w:p>
    <w:p w:rsidR="00E80418" w:rsidRPr="0022541D" w:rsidRDefault="00E80418" w:rsidP="00593F5A">
      <w:pPr>
        <w:pStyle w:val="NoSpacing"/>
        <w:ind w:left="7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Pr="0022541D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E80418" w:rsidRPr="00B7492B" w:rsidRDefault="00E80418" w:rsidP="00924A3A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(друга позачергова</w:t>
      </w:r>
      <w:r w:rsidRPr="00B7492B">
        <w:rPr>
          <w:rFonts w:ascii="Times New Roman" w:hAnsi="Times New Roman"/>
          <w:sz w:val="24"/>
          <w:szCs w:val="24"/>
          <w:lang w:val="uk-UA"/>
        </w:rPr>
        <w:t xml:space="preserve"> сесія </w:t>
      </w:r>
      <w:r>
        <w:rPr>
          <w:rFonts w:ascii="Times New Roman" w:hAnsi="Times New Roman"/>
          <w:sz w:val="24"/>
          <w:szCs w:val="24"/>
          <w:lang w:val="uk-UA"/>
        </w:rPr>
        <w:t>восьмого</w:t>
      </w:r>
      <w:r w:rsidRPr="00B7492B">
        <w:rPr>
          <w:rFonts w:ascii="Times New Roman" w:hAnsi="Times New Roman"/>
          <w:sz w:val="24"/>
          <w:szCs w:val="24"/>
          <w:lang w:val="uk-UA"/>
        </w:rPr>
        <w:t xml:space="preserve"> скликання)</w:t>
      </w:r>
    </w:p>
    <w:p w:rsidR="00E80418" w:rsidRPr="0022541D" w:rsidRDefault="00E80418" w:rsidP="00E82651">
      <w:pPr>
        <w:pStyle w:val="NoSpacing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80418" w:rsidRDefault="00E80418" w:rsidP="00E8265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6D9A"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:rsidR="00E80418" w:rsidRDefault="00E80418" w:rsidP="00E8265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0418" w:rsidRPr="0022541D" w:rsidRDefault="00E80418" w:rsidP="00E82651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21 грудня 2020</w:t>
      </w:r>
      <w:r w:rsidRPr="0022541D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</w:t>
      </w:r>
      <w:r w:rsidRPr="0022541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№  47 – </w:t>
      </w:r>
      <w:r w:rsidRPr="0022541D">
        <w:rPr>
          <w:rFonts w:ascii="Times New Roman" w:hAnsi="Times New Roman"/>
          <w:sz w:val="24"/>
          <w:szCs w:val="24"/>
          <w:lang w:val="uk-UA"/>
        </w:rPr>
        <w:t>VII</w:t>
      </w:r>
      <w:r>
        <w:rPr>
          <w:rFonts w:ascii="Times New Roman" w:hAnsi="Times New Roman"/>
          <w:sz w:val="24"/>
          <w:szCs w:val="24"/>
          <w:lang w:val="uk-UA"/>
        </w:rPr>
        <w:t>І</w:t>
      </w:r>
    </w:p>
    <w:p w:rsidR="00E80418" w:rsidRDefault="00E80418" w:rsidP="005A4920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22541D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E80418" w:rsidRPr="00BE6B2D" w:rsidRDefault="00E80418" w:rsidP="005A4920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0418" w:rsidRDefault="00E80418" w:rsidP="009D62B5">
      <w:pPr>
        <w:pStyle w:val="NoSpacing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34E72">
        <w:rPr>
          <w:rFonts w:ascii="Times New Roman" w:hAnsi="Times New Roman"/>
          <w:b/>
          <w:sz w:val="24"/>
          <w:szCs w:val="24"/>
          <w:lang w:val="uk-UA"/>
        </w:rPr>
        <w:t>Про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продовження дії контракту </w:t>
      </w:r>
    </w:p>
    <w:p w:rsidR="00E80418" w:rsidRDefault="00E80418" w:rsidP="009D62B5">
      <w:pPr>
        <w:pStyle w:val="NoSpacing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 Градуновим Ю.А.</w:t>
      </w:r>
    </w:p>
    <w:p w:rsidR="00E80418" w:rsidRDefault="00E80418" w:rsidP="00E203A6">
      <w:pPr>
        <w:pStyle w:val="NoSpacing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0418" w:rsidRPr="00B7492B" w:rsidRDefault="00E80418" w:rsidP="005348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Відповідно до статті 65 Господарського Кодексу України, керуючись статтями </w:t>
      </w:r>
      <w:r w:rsidRPr="00B7492B">
        <w:rPr>
          <w:rFonts w:ascii="Times New Roman" w:hAnsi="Times New Roman"/>
          <w:sz w:val="24"/>
          <w:szCs w:val="24"/>
          <w:lang w:val="uk-UA"/>
        </w:rPr>
        <w:t xml:space="preserve">25, </w:t>
      </w:r>
      <w:r>
        <w:rPr>
          <w:rFonts w:ascii="Times New Roman" w:hAnsi="Times New Roman"/>
          <w:sz w:val="24"/>
          <w:szCs w:val="24"/>
          <w:lang w:val="uk-UA"/>
        </w:rPr>
        <w:t xml:space="preserve">42 </w:t>
      </w:r>
      <w:r w:rsidRPr="00B7492B">
        <w:rPr>
          <w:rFonts w:ascii="Times New Roman" w:hAnsi="Times New Roman"/>
          <w:sz w:val="24"/>
          <w:szCs w:val="24"/>
          <w:lang w:val="uk-UA"/>
        </w:rPr>
        <w:t>Закону України «Про місцеве самоврядування в Україні»,</w:t>
      </w:r>
      <w:r w:rsidRPr="00B7492B">
        <w:rPr>
          <w:rFonts w:ascii="Times New Roman" w:hAnsi="Times New Roman"/>
          <w:b/>
          <w:sz w:val="24"/>
          <w:szCs w:val="24"/>
          <w:lang w:val="uk-UA"/>
        </w:rPr>
        <w:t xml:space="preserve"> міська рада ВИРІШИЛА:</w:t>
      </w:r>
    </w:p>
    <w:p w:rsidR="00E80418" w:rsidRPr="00B7492B" w:rsidRDefault="00E80418" w:rsidP="00534893">
      <w:pPr>
        <w:tabs>
          <w:tab w:val="center" w:pos="4819"/>
          <w:tab w:val="left" w:pos="825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E80418" w:rsidRDefault="00E80418" w:rsidP="00534893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</w:pPr>
    </w:p>
    <w:p w:rsidR="00E80418" w:rsidRPr="00B7492B" w:rsidRDefault="00E80418" w:rsidP="00534893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Продовжити дію контракту № 34 від 01 травня 2007 року з директором комунального підприємства «Архітектура Ічнянщини» Ічнянської міської ради  Градуновим Ю.А. до 01.05.2022.</w:t>
      </w:r>
    </w:p>
    <w:p w:rsidR="00E80418" w:rsidRDefault="00E80418" w:rsidP="00534893">
      <w:pPr>
        <w:pStyle w:val="NoSpacing"/>
        <w:ind w:firstLine="567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80418" w:rsidRDefault="00E80418" w:rsidP="00534893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2</w:t>
      </w:r>
      <w:r w:rsidRPr="00B7492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Доручити міському голові (а в разі його відсутності особі, яка виконує його повноваження) укласти з Градуновим Юрієм Анатолійовичем додаткову угоду, замінивши сторону договору з Ічнянської районної ради на Ічнянську міську раду.</w:t>
      </w:r>
    </w:p>
    <w:p w:rsidR="00E80418" w:rsidRDefault="00E80418" w:rsidP="00534893">
      <w:pPr>
        <w:pStyle w:val="NoSpacing"/>
        <w:ind w:firstLine="567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80418" w:rsidRDefault="00E80418" w:rsidP="00E82651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80418" w:rsidRDefault="00E80418" w:rsidP="00E82651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80418" w:rsidRDefault="00E80418" w:rsidP="00E82651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80418" w:rsidRDefault="00E80418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Міський голова            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  <w:t>О.В.Бутурлим</w:t>
      </w:r>
    </w:p>
    <w:p w:rsidR="00E80418" w:rsidRDefault="00E80418" w:rsidP="00E82651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80418" w:rsidRDefault="00E80418" w:rsidP="00E82651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80418" w:rsidRDefault="00E80418" w:rsidP="00E82651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80418" w:rsidRDefault="00E80418" w:rsidP="00E82651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80418" w:rsidRDefault="00E80418" w:rsidP="00E82651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80418" w:rsidRDefault="00E80418" w:rsidP="00E82651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80418" w:rsidRDefault="00E80418" w:rsidP="00E82651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80418" w:rsidRDefault="00E80418" w:rsidP="00E82651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80418" w:rsidRDefault="00E80418" w:rsidP="00E82651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  <w:bookmarkStart w:id="0" w:name="_GoBack"/>
      <w:bookmarkEnd w:id="0"/>
    </w:p>
    <w:sectPr w:rsidR="00E80418" w:rsidSect="007C3BF6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F08"/>
    <w:multiLevelType w:val="hybridMultilevel"/>
    <w:tmpl w:val="7902E608"/>
    <w:lvl w:ilvl="0" w:tplc="51023B6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402DE"/>
    <w:multiLevelType w:val="hybridMultilevel"/>
    <w:tmpl w:val="2C2AC7F8"/>
    <w:lvl w:ilvl="0" w:tplc="D5AA5BC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9C41772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200389"/>
    <w:multiLevelType w:val="hybridMultilevel"/>
    <w:tmpl w:val="BC2ED3D2"/>
    <w:lvl w:ilvl="0" w:tplc="A4E692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8FF6828"/>
    <w:multiLevelType w:val="hybridMultilevel"/>
    <w:tmpl w:val="ADF28F0E"/>
    <w:lvl w:ilvl="0" w:tplc="CA4AF2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101312C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4B5C08"/>
    <w:multiLevelType w:val="multilevel"/>
    <w:tmpl w:val="E1B80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0D29FE"/>
    <w:multiLevelType w:val="multilevel"/>
    <w:tmpl w:val="443E87E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8">
    <w:nsid w:val="53BF19DC"/>
    <w:multiLevelType w:val="hybridMultilevel"/>
    <w:tmpl w:val="9642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E535F"/>
    <w:multiLevelType w:val="multilevel"/>
    <w:tmpl w:val="3A9CF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BA71419"/>
    <w:multiLevelType w:val="multilevel"/>
    <w:tmpl w:val="54D6F19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11">
    <w:nsid w:val="7D9F203C"/>
    <w:multiLevelType w:val="multilevel"/>
    <w:tmpl w:val="8EFA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FF238FD"/>
    <w:multiLevelType w:val="hybridMultilevel"/>
    <w:tmpl w:val="6A64D5B4"/>
    <w:lvl w:ilvl="0" w:tplc="942CF4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12"/>
  </w:num>
  <w:num w:numId="10">
    <w:abstractNumId w:val="9"/>
  </w:num>
  <w:num w:numId="11">
    <w:abstractNumId w:val="3"/>
  </w:num>
  <w:num w:numId="12">
    <w:abstractNumId w:val="11"/>
  </w:num>
  <w:num w:numId="13">
    <w:abstractNumId w:val="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334"/>
    <w:rsid w:val="00003C2D"/>
    <w:rsid w:val="00005254"/>
    <w:rsid w:val="000073D8"/>
    <w:rsid w:val="000367BB"/>
    <w:rsid w:val="0006227B"/>
    <w:rsid w:val="0006580E"/>
    <w:rsid w:val="000856B0"/>
    <w:rsid w:val="000A0697"/>
    <w:rsid w:val="00101DC1"/>
    <w:rsid w:val="001224A3"/>
    <w:rsid w:val="00180136"/>
    <w:rsid w:val="00187F4E"/>
    <w:rsid w:val="001A0FC3"/>
    <w:rsid w:val="001A6438"/>
    <w:rsid w:val="001A751C"/>
    <w:rsid w:val="001B2B46"/>
    <w:rsid w:val="0020536A"/>
    <w:rsid w:val="0021414C"/>
    <w:rsid w:val="0022541D"/>
    <w:rsid w:val="00225D9C"/>
    <w:rsid w:val="00271A33"/>
    <w:rsid w:val="002B6E84"/>
    <w:rsid w:val="002D2295"/>
    <w:rsid w:val="002D5E77"/>
    <w:rsid w:val="002E0031"/>
    <w:rsid w:val="002E0F34"/>
    <w:rsid w:val="00314EC1"/>
    <w:rsid w:val="00343993"/>
    <w:rsid w:val="00346D9A"/>
    <w:rsid w:val="00374665"/>
    <w:rsid w:val="003831F0"/>
    <w:rsid w:val="003A5CAC"/>
    <w:rsid w:val="003D3141"/>
    <w:rsid w:val="003F7F8B"/>
    <w:rsid w:val="00440396"/>
    <w:rsid w:val="00462334"/>
    <w:rsid w:val="00494530"/>
    <w:rsid w:val="004A6E0A"/>
    <w:rsid w:val="004E0DE2"/>
    <w:rsid w:val="00506158"/>
    <w:rsid w:val="005101BA"/>
    <w:rsid w:val="00532F2C"/>
    <w:rsid w:val="00534893"/>
    <w:rsid w:val="00567699"/>
    <w:rsid w:val="00593F5A"/>
    <w:rsid w:val="005972BD"/>
    <w:rsid w:val="005A4920"/>
    <w:rsid w:val="005B0C25"/>
    <w:rsid w:val="005B41F1"/>
    <w:rsid w:val="005E600A"/>
    <w:rsid w:val="005F7569"/>
    <w:rsid w:val="00603C96"/>
    <w:rsid w:val="00605C09"/>
    <w:rsid w:val="00612764"/>
    <w:rsid w:val="00632537"/>
    <w:rsid w:val="00633147"/>
    <w:rsid w:val="006355C3"/>
    <w:rsid w:val="006641D9"/>
    <w:rsid w:val="00664E29"/>
    <w:rsid w:val="00686B07"/>
    <w:rsid w:val="006B56DF"/>
    <w:rsid w:val="006C046F"/>
    <w:rsid w:val="006E3861"/>
    <w:rsid w:val="0070524E"/>
    <w:rsid w:val="007071BA"/>
    <w:rsid w:val="007252FF"/>
    <w:rsid w:val="00752CDF"/>
    <w:rsid w:val="00780F5A"/>
    <w:rsid w:val="007A1052"/>
    <w:rsid w:val="007C3BF6"/>
    <w:rsid w:val="007D58D9"/>
    <w:rsid w:val="007E0AA5"/>
    <w:rsid w:val="008210C2"/>
    <w:rsid w:val="00835964"/>
    <w:rsid w:val="0086367C"/>
    <w:rsid w:val="008649C5"/>
    <w:rsid w:val="00872718"/>
    <w:rsid w:val="00894D6D"/>
    <w:rsid w:val="008E6252"/>
    <w:rsid w:val="008F7CBE"/>
    <w:rsid w:val="00922CA4"/>
    <w:rsid w:val="00922D5C"/>
    <w:rsid w:val="00924A3A"/>
    <w:rsid w:val="00926763"/>
    <w:rsid w:val="0093023C"/>
    <w:rsid w:val="009332C4"/>
    <w:rsid w:val="00940414"/>
    <w:rsid w:val="009443E7"/>
    <w:rsid w:val="009522EF"/>
    <w:rsid w:val="009C5D1E"/>
    <w:rsid w:val="009D62B5"/>
    <w:rsid w:val="009E200A"/>
    <w:rsid w:val="00A31A6A"/>
    <w:rsid w:val="00A461FF"/>
    <w:rsid w:val="00A46E90"/>
    <w:rsid w:val="00A51B4F"/>
    <w:rsid w:val="00A65526"/>
    <w:rsid w:val="00A878FA"/>
    <w:rsid w:val="00A90FE6"/>
    <w:rsid w:val="00AB2B13"/>
    <w:rsid w:val="00AC1F00"/>
    <w:rsid w:val="00AD319C"/>
    <w:rsid w:val="00B12987"/>
    <w:rsid w:val="00B259D4"/>
    <w:rsid w:val="00B574A5"/>
    <w:rsid w:val="00B65FDC"/>
    <w:rsid w:val="00B6787C"/>
    <w:rsid w:val="00B709C0"/>
    <w:rsid w:val="00B7492B"/>
    <w:rsid w:val="00B77FEE"/>
    <w:rsid w:val="00B91898"/>
    <w:rsid w:val="00BA7BA1"/>
    <w:rsid w:val="00BD2C3E"/>
    <w:rsid w:val="00BD375B"/>
    <w:rsid w:val="00BE08C1"/>
    <w:rsid w:val="00BE611F"/>
    <w:rsid w:val="00BE6B2D"/>
    <w:rsid w:val="00C15866"/>
    <w:rsid w:val="00C46F65"/>
    <w:rsid w:val="00C711D2"/>
    <w:rsid w:val="00C802EF"/>
    <w:rsid w:val="00C86615"/>
    <w:rsid w:val="00CC1FE0"/>
    <w:rsid w:val="00CD0A87"/>
    <w:rsid w:val="00CD7F86"/>
    <w:rsid w:val="00CE7507"/>
    <w:rsid w:val="00CF1117"/>
    <w:rsid w:val="00D32FBD"/>
    <w:rsid w:val="00DC0F9E"/>
    <w:rsid w:val="00DC74BE"/>
    <w:rsid w:val="00DE0E16"/>
    <w:rsid w:val="00E16754"/>
    <w:rsid w:val="00E172E2"/>
    <w:rsid w:val="00E203A6"/>
    <w:rsid w:val="00E204D5"/>
    <w:rsid w:val="00E3663E"/>
    <w:rsid w:val="00E44BC3"/>
    <w:rsid w:val="00E50DA7"/>
    <w:rsid w:val="00E56C3A"/>
    <w:rsid w:val="00E80418"/>
    <w:rsid w:val="00E82651"/>
    <w:rsid w:val="00EB3F13"/>
    <w:rsid w:val="00ED0052"/>
    <w:rsid w:val="00ED4369"/>
    <w:rsid w:val="00F0069E"/>
    <w:rsid w:val="00F053DF"/>
    <w:rsid w:val="00F2375A"/>
    <w:rsid w:val="00F34E72"/>
    <w:rsid w:val="00F57D8B"/>
    <w:rsid w:val="00F60577"/>
    <w:rsid w:val="00F83606"/>
    <w:rsid w:val="00FA3E05"/>
    <w:rsid w:val="00FC48FB"/>
    <w:rsid w:val="00FD3892"/>
    <w:rsid w:val="00FE20E6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62334"/>
  </w:style>
  <w:style w:type="paragraph" w:styleId="BalloonText">
    <w:name w:val="Balloon Text"/>
    <w:basedOn w:val="Normal"/>
    <w:link w:val="BalloonTextChar"/>
    <w:uiPriority w:val="99"/>
    <w:semiHidden/>
    <w:rsid w:val="0046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3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C046F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1B2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NormalWeb">
    <w:name w:val="Normal (Web)"/>
    <w:basedOn w:val="Normal"/>
    <w:uiPriority w:val="99"/>
    <w:rsid w:val="00E204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7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156</Words>
  <Characters>891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2020-12-11T14:01:00Z</cp:lastPrinted>
  <dcterms:created xsi:type="dcterms:W3CDTF">2018-08-20T05:30:00Z</dcterms:created>
  <dcterms:modified xsi:type="dcterms:W3CDTF">2020-12-30T11:48:00Z</dcterms:modified>
</cp:coreProperties>
</file>